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DE5A0" w14:textId="79E17054" w:rsidR="00BE7FC3" w:rsidRDefault="00777D2E" w:rsidP="00BE7FC3">
      <w:pPr>
        <w:jc w:val="center"/>
      </w:pPr>
      <w:r>
        <w:rPr>
          <w:bCs/>
          <w:noProof/>
        </w:rPr>
        <w:drawing>
          <wp:inline distT="0" distB="0" distL="0" distR="0" wp14:anchorId="0AEC3196" wp14:editId="6309612A">
            <wp:extent cx="57912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DE9A" w14:textId="77777777" w:rsidR="00BE7FC3" w:rsidRPr="00CC41AD" w:rsidRDefault="00BE7FC3" w:rsidP="00BE7FC3">
      <w:pPr>
        <w:jc w:val="center"/>
      </w:pPr>
    </w:p>
    <w:p w14:paraId="52FE8B9E" w14:textId="77777777" w:rsidR="00BE7FC3" w:rsidRDefault="00BE7FC3" w:rsidP="00BE7FC3">
      <w:pPr>
        <w:jc w:val="center"/>
      </w:pPr>
      <w:r>
        <w:t>АДМИНИСТРАЦИЯ</w:t>
      </w:r>
    </w:p>
    <w:p w14:paraId="0A3F05CB" w14:textId="77777777" w:rsidR="00BE7FC3" w:rsidRDefault="00BE7FC3" w:rsidP="00BE7FC3">
      <w:pPr>
        <w:jc w:val="center"/>
      </w:pPr>
      <w:r>
        <w:t>ХАСАНСКОГО МУНИЦИПАЛЬНОГО РАЙОНА</w:t>
      </w:r>
    </w:p>
    <w:p w14:paraId="2ECDE49C" w14:textId="77777777" w:rsidR="00BE7FC3" w:rsidRDefault="00BE7FC3" w:rsidP="00BE7FC3">
      <w:pPr>
        <w:jc w:val="center"/>
      </w:pPr>
    </w:p>
    <w:p w14:paraId="2BC8006D" w14:textId="559A5692" w:rsidR="00A81A1C" w:rsidRDefault="00BE7FC3" w:rsidP="00BE7FC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  <w:r w:rsidR="00C531EA">
        <w:rPr>
          <w:rFonts w:ascii="Arial" w:hAnsi="Arial"/>
          <w:sz w:val="32"/>
        </w:rPr>
        <w:t xml:space="preserve"> </w:t>
      </w:r>
    </w:p>
    <w:p w14:paraId="32C52193" w14:textId="77777777" w:rsidR="00BE7FC3" w:rsidRDefault="00BE7FC3" w:rsidP="00BE7FC3">
      <w:pPr>
        <w:jc w:val="center"/>
      </w:pPr>
      <w:r>
        <w:t>пгт Славянка</w:t>
      </w:r>
    </w:p>
    <w:p w14:paraId="4FA5E549" w14:textId="77777777" w:rsidR="000E46C9" w:rsidRDefault="000E46C9" w:rsidP="00BE7FC3">
      <w:pPr>
        <w:jc w:val="center"/>
      </w:pPr>
    </w:p>
    <w:p w14:paraId="5840B346" w14:textId="724CAD44" w:rsidR="00957381" w:rsidRPr="000E46C9" w:rsidRDefault="00311FEA" w:rsidP="00B5360E">
      <w:pPr>
        <w:rPr>
          <w:u w:val="single"/>
        </w:rPr>
      </w:pPr>
      <w:r>
        <w:rPr>
          <w:u w:val="single"/>
        </w:rPr>
        <w:t>24.08.2022 г.</w:t>
      </w:r>
      <w:r w:rsidR="00B5360E">
        <w:tab/>
      </w:r>
      <w:r w:rsidR="00B5360E">
        <w:tab/>
      </w:r>
      <w:r w:rsidR="00B5360E">
        <w:tab/>
      </w:r>
      <w:r w:rsidR="00B5360E">
        <w:tab/>
      </w:r>
      <w:r w:rsidR="00B5360E">
        <w:tab/>
      </w:r>
      <w:r w:rsidR="00B5360E">
        <w:tab/>
      </w:r>
      <w:r w:rsidR="00B5360E">
        <w:tab/>
      </w:r>
      <w:r w:rsidR="00B5360E">
        <w:tab/>
      </w:r>
      <w:r w:rsidR="009B0DF1">
        <w:t xml:space="preserve"> </w:t>
      </w:r>
      <w:r w:rsidR="00CC78F6">
        <w:t xml:space="preserve">          </w:t>
      </w:r>
      <w:r w:rsidR="009B0DF1">
        <w:t xml:space="preserve">           </w:t>
      </w:r>
      <w:r>
        <w:t xml:space="preserve">        </w:t>
      </w:r>
      <w:bookmarkStart w:id="0" w:name="_GoBack"/>
      <w:bookmarkEnd w:id="0"/>
      <w:r w:rsidR="009B0DF1">
        <w:t xml:space="preserve">  </w:t>
      </w:r>
      <w:r>
        <w:rPr>
          <w:u w:val="single"/>
        </w:rPr>
        <w:t>566-па</w:t>
      </w:r>
    </w:p>
    <w:p w14:paraId="452A75DF" w14:textId="77777777" w:rsidR="00BE7FC3" w:rsidRDefault="00BE7FC3" w:rsidP="00BE7FC3">
      <w:pPr>
        <w:ind w:right="5101"/>
        <w:jc w:val="both"/>
      </w:pPr>
    </w:p>
    <w:p w14:paraId="08F8C601" w14:textId="77777777" w:rsidR="000E46C9" w:rsidRDefault="000E46C9" w:rsidP="00BE7FC3">
      <w:pPr>
        <w:ind w:right="5101"/>
        <w:jc w:val="both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077407" w14:paraId="246E601F" w14:textId="77777777" w:rsidTr="00120CDA">
        <w:tc>
          <w:tcPr>
            <w:tcW w:w="5637" w:type="dxa"/>
          </w:tcPr>
          <w:p w14:paraId="3BCA53ED" w14:textId="77777777" w:rsidR="00077407" w:rsidRDefault="00077407" w:rsidP="00120CDA">
            <w:pPr>
              <w:ind w:right="175"/>
              <w:jc w:val="both"/>
            </w:pPr>
            <w:r>
              <w:t xml:space="preserve">Об отмене постановления </w:t>
            </w:r>
            <w:r w:rsidRPr="00777D2E">
              <w:t>администрации</w:t>
            </w:r>
            <w:r>
              <w:t xml:space="preserve"> Хасанского муниципального района</w:t>
            </w:r>
            <w:r w:rsidRPr="00777D2E">
              <w:t xml:space="preserve"> от 20.05.2022 года № 300-па </w:t>
            </w:r>
            <w:r>
              <w:t xml:space="preserve">«О приостановлении приема граждан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общего образования в муниципальное бюджетное общеобразовательное учреждение «Средняя общеобразовательная школа №2» </w:t>
            </w:r>
            <w:proofErr w:type="spellStart"/>
            <w:r>
              <w:t>пгт</w:t>
            </w:r>
            <w:proofErr w:type="spellEnd"/>
            <w:r>
              <w:t xml:space="preserve"> Славянка Хасанского муниципального района»</w:t>
            </w:r>
          </w:p>
          <w:p w14:paraId="114B91EB" w14:textId="77777777" w:rsidR="00077407" w:rsidRDefault="00077407" w:rsidP="00077407">
            <w:pPr>
              <w:jc w:val="both"/>
            </w:pPr>
          </w:p>
        </w:tc>
        <w:tc>
          <w:tcPr>
            <w:tcW w:w="4110" w:type="dxa"/>
          </w:tcPr>
          <w:p w14:paraId="1B298F62" w14:textId="77777777" w:rsidR="00077407" w:rsidRDefault="00077407" w:rsidP="00077407">
            <w:pPr>
              <w:jc w:val="both"/>
            </w:pPr>
          </w:p>
        </w:tc>
      </w:tr>
    </w:tbl>
    <w:p w14:paraId="4D5C10B2" w14:textId="77777777" w:rsidR="00077407" w:rsidRDefault="00077407" w:rsidP="00077407">
      <w:pPr>
        <w:jc w:val="both"/>
      </w:pPr>
    </w:p>
    <w:p w14:paraId="254AFAD8" w14:textId="054BBD7C" w:rsidR="00BE7FC3" w:rsidRDefault="00D42968" w:rsidP="00CC78F6">
      <w:pPr>
        <w:ind w:firstLine="720"/>
        <w:jc w:val="both"/>
      </w:pPr>
      <w:proofErr w:type="gramStart"/>
      <w:r>
        <w:t>В</w:t>
      </w:r>
      <w:r w:rsidRPr="00020D8E">
        <w:t xml:space="preserve"> соответствии</w:t>
      </w:r>
      <w:r>
        <w:t xml:space="preserve"> с</w:t>
      </w:r>
      <w:r w:rsidRPr="00020D8E">
        <w:t xml:space="preserve"> </w:t>
      </w:r>
      <w:r w:rsidR="00957381">
        <w:t>Федеральным законом от 06</w:t>
      </w:r>
      <w:r w:rsidR="00BE7FC3">
        <w:t xml:space="preserve"> октября </w:t>
      </w:r>
      <w:r w:rsidR="00957381">
        <w:t>2003</w:t>
      </w:r>
      <w:r w:rsidR="00BE7FC3">
        <w:t xml:space="preserve"> года</w:t>
      </w:r>
      <w:r w:rsidR="00957381">
        <w:t xml:space="preserve"> </w:t>
      </w:r>
      <w:r w:rsidR="00BE7FC3">
        <w:t>№</w:t>
      </w:r>
      <w:r w:rsidR="00957381">
        <w:t xml:space="preserve"> 131</w:t>
      </w:r>
      <w:r>
        <w:t>-ФЗ</w:t>
      </w:r>
      <w:r w:rsidR="00957381">
        <w:t xml:space="preserve"> </w:t>
      </w:r>
      <w:r w:rsidR="005B4F50">
        <w:t xml:space="preserve">             </w:t>
      </w:r>
      <w:r w:rsidR="006B7628">
        <w:t>«</w:t>
      </w:r>
      <w:r w:rsidR="00957381">
        <w:t>Об общих принципах местного самоуправления в Российской Федерации</w:t>
      </w:r>
      <w:r w:rsidR="006B7628">
        <w:t>»</w:t>
      </w:r>
      <w:r w:rsidR="00957381">
        <w:t xml:space="preserve">, </w:t>
      </w:r>
      <w:r>
        <w:t>Фед</w:t>
      </w:r>
      <w:r w:rsidR="00BE7FC3">
        <w:t>еральным законом от 29 декабря 2012 года  №</w:t>
      </w:r>
      <w:r>
        <w:t xml:space="preserve"> 273-ФЗ </w:t>
      </w:r>
      <w:r w:rsidR="006B7628">
        <w:t>«</w:t>
      </w:r>
      <w:r>
        <w:t>Об образовании в Российской Федерации</w:t>
      </w:r>
      <w:r w:rsidR="006B7628">
        <w:t>»</w:t>
      </w:r>
      <w:r w:rsidR="00957381">
        <w:t xml:space="preserve">, </w:t>
      </w:r>
      <w:r w:rsidR="008D48AB">
        <w:t xml:space="preserve">       </w:t>
      </w:r>
      <w:r w:rsidR="00BE0FDD" w:rsidRPr="00777D2E">
        <w:t>руководствуясь</w:t>
      </w:r>
      <w:r w:rsidR="00BE0FDD">
        <w:t xml:space="preserve"> Уставом </w:t>
      </w:r>
      <w:r w:rsidR="00BE0FDD" w:rsidRPr="00020D8E">
        <w:t>Хасанского муниципального района</w:t>
      </w:r>
      <w:r w:rsidR="00BE0FDD">
        <w:t>,</w:t>
      </w:r>
      <w:r w:rsidR="00777D2E">
        <w:t xml:space="preserve"> на основании </w:t>
      </w:r>
      <w:r w:rsidR="002138ED">
        <w:t>п</w:t>
      </w:r>
      <w:r w:rsidR="00777D2E">
        <w:t>редставления п</w:t>
      </w:r>
      <w:r w:rsidR="00777D2E" w:rsidRPr="00777D2E">
        <w:t xml:space="preserve">рокуратуры Хасанского района об устранении нарушений законодательства об образовании </w:t>
      </w:r>
      <w:r w:rsidR="00777D2E">
        <w:t>от</w:t>
      </w:r>
      <w:r w:rsidR="00777D2E" w:rsidRPr="00777D2E">
        <w:t xml:space="preserve"> 28.07.2022 года № </w:t>
      </w:r>
      <w:r w:rsidR="00CC78F6" w:rsidRPr="00CC78F6">
        <w:t>7-25-2022/438</w:t>
      </w:r>
      <w:r w:rsidR="00777D2E">
        <w:t>,</w:t>
      </w:r>
      <w:r w:rsidR="00BE0FDD">
        <w:t xml:space="preserve"> </w:t>
      </w:r>
      <w:r w:rsidR="00BE7FC3">
        <w:t>администрация Хасанского муниципального района</w:t>
      </w:r>
      <w:proofErr w:type="gramEnd"/>
    </w:p>
    <w:p w14:paraId="48860822" w14:textId="77777777" w:rsidR="00BE7FC3" w:rsidRDefault="00BE7FC3" w:rsidP="00BE0FDD">
      <w:pPr>
        <w:jc w:val="both"/>
      </w:pPr>
    </w:p>
    <w:p w14:paraId="76034438" w14:textId="4A4A6917" w:rsidR="00C109A3" w:rsidRDefault="00BE7FC3" w:rsidP="00BE0FDD">
      <w:pPr>
        <w:jc w:val="both"/>
      </w:pPr>
      <w:r>
        <w:t>ПОСТАНОВЛЯЕТ</w:t>
      </w:r>
      <w:r w:rsidR="00BE0FDD">
        <w:t>:</w:t>
      </w:r>
    </w:p>
    <w:p w14:paraId="286BA081" w14:textId="6A8A089B" w:rsidR="00F67EEC" w:rsidRDefault="002138ED" w:rsidP="00F67EEC">
      <w:pPr>
        <w:ind w:firstLine="720"/>
        <w:jc w:val="both"/>
      </w:pPr>
      <w:r>
        <w:t>1</w:t>
      </w:r>
      <w:r w:rsidR="00F67EEC">
        <w:t xml:space="preserve">. </w:t>
      </w:r>
      <w:r>
        <w:t>О</w:t>
      </w:r>
      <w:r w:rsidR="00F67EEC">
        <w:t xml:space="preserve">тменить </w:t>
      </w:r>
      <w:r w:rsidR="00F67EEC" w:rsidRPr="00777D2E">
        <w:t>постановлени</w:t>
      </w:r>
      <w:r w:rsidR="00F67EEC">
        <w:t>е</w:t>
      </w:r>
      <w:r w:rsidR="00F67EEC" w:rsidRPr="00777D2E">
        <w:t xml:space="preserve"> администрации Хасанского муниципального района от 20.05.2022 года № 300-па </w:t>
      </w:r>
      <w:bookmarkStart w:id="1" w:name="_Hlk112148161"/>
      <w:r w:rsidR="00F67EEC" w:rsidRPr="00777D2E">
        <w:t xml:space="preserve">«О приостановлении приема граждан на </w:t>
      </w:r>
      <w:proofErr w:type="gramStart"/>
      <w:r w:rsidR="00F67EEC" w:rsidRPr="00777D2E">
        <w:t>обучение по программам</w:t>
      </w:r>
      <w:proofErr w:type="gramEnd"/>
      <w:r w:rsidR="00F67EEC" w:rsidRPr="00777D2E">
        <w:t xml:space="preserve"> среднего общего образования в муниципальное бюджетное общеобразовательное учреждение «Средняя общеобразовательная школа №2» </w:t>
      </w:r>
      <w:proofErr w:type="spellStart"/>
      <w:r w:rsidR="00F67EEC" w:rsidRPr="00777D2E">
        <w:t>пгт</w:t>
      </w:r>
      <w:proofErr w:type="spellEnd"/>
      <w:r w:rsidR="00F67EEC" w:rsidRPr="00777D2E">
        <w:t xml:space="preserve"> Славянка Хасанского муниципального района»</w:t>
      </w:r>
      <w:bookmarkEnd w:id="1"/>
      <w:r w:rsidR="00F67EEC">
        <w:t>.</w:t>
      </w:r>
    </w:p>
    <w:p w14:paraId="184DC22A" w14:textId="2217D747" w:rsidR="002138ED" w:rsidRDefault="002138ED" w:rsidP="00F67EEC">
      <w:pPr>
        <w:ind w:firstLine="720"/>
        <w:jc w:val="both"/>
      </w:pPr>
      <w:r>
        <w:t xml:space="preserve">2. Директору муниципального бюджетного общеобразовательного учреждения «Средняя общеобразовательная школа № 2» </w:t>
      </w:r>
      <w:proofErr w:type="spellStart"/>
      <w:r>
        <w:t>пгт</w:t>
      </w:r>
      <w:proofErr w:type="spellEnd"/>
      <w:r>
        <w:t xml:space="preserve"> Славянка Хасанского муниципального района (Д.А. Ложкину) осуществлять </w:t>
      </w:r>
      <w:bookmarkStart w:id="2" w:name="_Hlk112148179"/>
      <w:r>
        <w:t xml:space="preserve">приём граждан на </w:t>
      </w:r>
      <w:proofErr w:type="gramStart"/>
      <w:r>
        <w:t>обучение по программам</w:t>
      </w:r>
      <w:proofErr w:type="gramEnd"/>
      <w:r>
        <w:t xml:space="preserve"> среднего общего образования с 1 сентября 2022 года в соответствии с действующим законодательством.</w:t>
      </w:r>
      <w:bookmarkEnd w:id="2"/>
    </w:p>
    <w:p w14:paraId="4E24CFBA" w14:textId="77777777" w:rsidR="005609A2" w:rsidRDefault="005609A2" w:rsidP="00BE0FDD">
      <w:pPr>
        <w:ind w:firstLine="720"/>
        <w:jc w:val="both"/>
      </w:pPr>
      <w:r>
        <w:t xml:space="preserve">3. </w:t>
      </w:r>
      <w:r w:rsidR="000E46C9">
        <w:t>Р</w:t>
      </w:r>
      <w:r>
        <w:t xml:space="preserve">азместить настоящее </w:t>
      </w:r>
      <w:r w:rsidR="002424EE">
        <w:t>постановление</w:t>
      </w:r>
      <w:r>
        <w:t xml:space="preserve"> на официальном сайте администрации Хасанского муниципального района в информационно-телеко</w:t>
      </w:r>
      <w:r w:rsidR="00081D23">
        <w:t>ммуникационной сети «Интернет».</w:t>
      </w:r>
    </w:p>
    <w:p w14:paraId="7541DF5E" w14:textId="77777777" w:rsidR="005609A2" w:rsidRDefault="001C33CA" w:rsidP="00BE0FDD">
      <w:pPr>
        <w:ind w:firstLine="720"/>
        <w:jc w:val="both"/>
      </w:pPr>
      <w:r>
        <w:t>4</w:t>
      </w:r>
      <w:r w:rsidR="005609A2">
        <w:t xml:space="preserve">. Настоящее </w:t>
      </w:r>
      <w:r w:rsidR="002424EE">
        <w:t>постановление</w:t>
      </w:r>
      <w:r w:rsidR="005609A2">
        <w:t xml:space="preserve"> вступает в силу </w:t>
      </w:r>
      <w:r w:rsidR="000E46C9">
        <w:t>со дня его принятия</w:t>
      </w:r>
      <w:r w:rsidR="005609A2">
        <w:t xml:space="preserve">. </w:t>
      </w:r>
    </w:p>
    <w:p w14:paraId="7B232051" w14:textId="44000863" w:rsidR="001C33CA" w:rsidRDefault="001C33CA" w:rsidP="001C33CA">
      <w:pPr>
        <w:ind w:firstLine="720"/>
        <w:jc w:val="both"/>
      </w:pPr>
      <w:r>
        <w:t>5.</w:t>
      </w:r>
      <w:r w:rsidRPr="008D48AB">
        <w:t xml:space="preserve"> Контроль за исполнением настоящего постановления </w:t>
      </w:r>
      <w:r w:rsidR="00777D2E">
        <w:t>оставляю за собой</w:t>
      </w:r>
      <w:r w:rsidRPr="008D48AB">
        <w:t>.</w:t>
      </w:r>
      <w:r>
        <w:t xml:space="preserve"> </w:t>
      </w:r>
    </w:p>
    <w:p w14:paraId="0D9BB758" w14:textId="784D3751" w:rsidR="005609A2" w:rsidRDefault="005609A2" w:rsidP="00D42968">
      <w:pPr>
        <w:ind w:firstLine="720"/>
        <w:jc w:val="both"/>
      </w:pPr>
    </w:p>
    <w:p w14:paraId="4C7901D7" w14:textId="77777777" w:rsidR="002138ED" w:rsidRDefault="002138ED" w:rsidP="00777D2E">
      <w:pPr>
        <w:spacing w:before="120"/>
        <w:jc w:val="both"/>
      </w:pPr>
    </w:p>
    <w:p w14:paraId="6623DE61" w14:textId="77777777" w:rsidR="005609A2" w:rsidRDefault="005609A2" w:rsidP="00777D2E">
      <w:pPr>
        <w:spacing w:before="120"/>
        <w:jc w:val="both"/>
      </w:pPr>
      <w:r>
        <w:t>Глав</w:t>
      </w:r>
      <w:r w:rsidR="001C33CA">
        <w:t>а</w:t>
      </w:r>
      <w:r>
        <w:t xml:space="preserve"> Хасанского </w:t>
      </w:r>
    </w:p>
    <w:p w14:paraId="091723E8" w14:textId="77777777" w:rsidR="005609A2" w:rsidRDefault="005609A2" w:rsidP="005609A2">
      <w:pPr>
        <w:jc w:val="both"/>
      </w:pPr>
      <w:r>
        <w:t xml:space="preserve">муниципального района                                                                   </w:t>
      </w:r>
      <w:r w:rsidR="00081D23">
        <w:t xml:space="preserve"> </w:t>
      </w:r>
      <w:r>
        <w:t xml:space="preserve">                          И.В. Степанов</w:t>
      </w:r>
    </w:p>
    <w:sectPr w:rsidR="005609A2" w:rsidSect="00A622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F"/>
    <w:rsid w:val="00077407"/>
    <w:rsid w:val="00081D23"/>
    <w:rsid w:val="000C0C37"/>
    <w:rsid w:val="000E46C9"/>
    <w:rsid w:val="00120CDA"/>
    <w:rsid w:val="00136860"/>
    <w:rsid w:val="00153B21"/>
    <w:rsid w:val="001C33CA"/>
    <w:rsid w:val="001E132D"/>
    <w:rsid w:val="002138ED"/>
    <w:rsid w:val="002424EE"/>
    <w:rsid w:val="002659AC"/>
    <w:rsid w:val="0030577A"/>
    <w:rsid w:val="00311FEA"/>
    <w:rsid w:val="00321B75"/>
    <w:rsid w:val="003A6F88"/>
    <w:rsid w:val="004A37DB"/>
    <w:rsid w:val="004A4E20"/>
    <w:rsid w:val="00506DEF"/>
    <w:rsid w:val="005609A2"/>
    <w:rsid w:val="005B4F50"/>
    <w:rsid w:val="005C4CBD"/>
    <w:rsid w:val="005C577E"/>
    <w:rsid w:val="006B7628"/>
    <w:rsid w:val="0075192A"/>
    <w:rsid w:val="00777D2E"/>
    <w:rsid w:val="007A03F2"/>
    <w:rsid w:val="007B7F03"/>
    <w:rsid w:val="007E4D10"/>
    <w:rsid w:val="0086389B"/>
    <w:rsid w:val="00865F3A"/>
    <w:rsid w:val="00886A9C"/>
    <w:rsid w:val="008B31B7"/>
    <w:rsid w:val="008D48AB"/>
    <w:rsid w:val="00957381"/>
    <w:rsid w:val="009B0DF1"/>
    <w:rsid w:val="00A62211"/>
    <w:rsid w:val="00A81A1C"/>
    <w:rsid w:val="00B53543"/>
    <w:rsid w:val="00B5360E"/>
    <w:rsid w:val="00B9426B"/>
    <w:rsid w:val="00BE0FDD"/>
    <w:rsid w:val="00BE7FC3"/>
    <w:rsid w:val="00C109A3"/>
    <w:rsid w:val="00C531EA"/>
    <w:rsid w:val="00CB5E0A"/>
    <w:rsid w:val="00CC0AF6"/>
    <w:rsid w:val="00CC78F6"/>
    <w:rsid w:val="00D0327B"/>
    <w:rsid w:val="00D42968"/>
    <w:rsid w:val="00D476F6"/>
    <w:rsid w:val="00E633EA"/>
    <w:rsid w:val="00E70722"/>
    <w:rsid w:val="00EB5B92"/>
    <w:rsid w:val="00F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28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6;&#1072;&#1089;&#1087;&#1086;&#1088;&#1103;&#1078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2015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406ZMA</dc:creator>
  <cp:keywords/>
  <dc:description/>
  <cp:lastModifiedBy>RePack by Diakov</cp:lastModifiedBy>
  <cp:revision>16</cp:revision>
  <cp:lastPrinted>2022-05-20T02:23:00Z</cp:lastPrinted>
  <dcterms:created xsi:type="dcterms:W3CDTF">2022-08-23T01:51:00Z</dcterms:created>
  <dcterms:modified xsi:type="dcterms:W3CDTF">2022-08-24T01:50:00Z</dcterms:modified>
</cp:coreProperties>
</file>